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164D" w14:textId="1D6BE2AE" w:rsidR="00DD5645" w:rsidRPr="002D4075" w:rsidRDefault="00F52C74" w:rsidP="002D407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Verbands</w:t>
      </w:r>
      <w:r w:rsidR="00223496">
        <w:rPr>
          <w:rFonts w:ascii="Arial" w:hAnsi="Arial" w:cs="Arial"/>
          <w:sz w:val="48"/>
          <w:szCs w:val="48"/>
        </w:rPr>
        <w:t>beitritt</w:t>
      </w:r>
    </w:p>
    <w:p w14:paraId="2EBC3D66" w14:textId="5E87ADF9" w:rsidR="00493007" w:rsidRDefault="00F52C74" w:rsidP="00493007">
      <w:pPr>
        <w:tabs>
          <w:tab w:val="left" w:pos="33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223496">
        <w:rPr>
          <w:rFonts w:ascii="Arial" w:hAnsi="Arial" w:cs="Arial"/>
        </w:rPr>
        <w:t>trete</w:t>
      </w:r>
      <w:r>
        <w:rPr>
          <w:rFonts w:ascii="Arial" w:hAnsi="Arial" w:cs="Arial"/>
        </w:rPr>
        <w:t xml:space="preserve"> ich</w:t>
      </w:r>
      <w:r w:rsidR="00223496">
        <w:rPr>
          <w:rFonts w:ascii="Arial" w:hAnsi="Arial" w:cs="Arial"/>
        </w:rPr>
        <w:t>/treten wir</w:t>
      </w:r>
      <w:r>
        <w:rPr>
          <w:rFonts w:ascii="Arial" w:hAnsi="Arial" w:cs="Arial"/>
        </w:rPr>
        <w:t xml:space="preserve"> (Verein, Gruppe, …) </w:t>
      </w:r>
      <w:r w:rsidR="00223496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Verband </w:t>
      </w:r>
      <w:r w:rsidRPr="00F52C74">
        <w:rPr>
          <w:rFonts w:ascii="Arial" w:hAnsi="Arial" w:cs="Arial"/>
        </w:rPr>
        <w:t>Sicher(es) LARP, Mittelalter, Reenactment &amp; Cosplay</w:t>
      </w:r>
      <w:r>
        <w:rPr>
          <w:rFonts w:ascii="Arial" w:hAnsi="Arial" w:cs="Arial"/>
        </w:rPr>
        <w:t xml:space="preserve"> </w:t>
      </w:r>
      <w:r w:rsidR="00BB6AAF">
        <w:rPr>
          <w:rFonts w:ascii="Arial" w:hAnsi="Arial" w:cs="Arial"/>
        </w:rPr>
        <w:t xml:space="preserve">eV </w:t>
      </w:r>
      <w:r w:rsidR="00223496">
        <w:rPr>
          <w:rFonts w:ascii="Arial" w:hAnsi="Arial" w:cs="Arial"/>
        </w:rPr>
        <w:t>bei</w:t>
      </w:r>
      <w:r>
        <w:rPr>
          <w:rFonts w:ascii="Arial" w:hAnsi="Arial" w:cs="Arial"/>
        </w:rPr>
        <w:t>.</w:t>
      </w:r>
    </w:p>
    <w:p w14:paraId="157976BF" w14:textId="63D94E57" w:rsidR="00F52C74" w:rsidRDefault="00F52C74" w:rsidP="00493007">
      <w:pPr>
        <w:tabs>
          <w:tab w:val="left" w:pos="3398"/>
        </w:tabs>
        <w:rPr>
          <w:rFonts w:ascii="Arial" w:hAnsi="Arial" w:cs="Arial"/>
        </w:rPr>
      </w:pPr>
      <w:r w:rsidRPr="007D58A2">
        <w:rPr>
          <w:rFonts w:ascii="Arial" w:hAnsi="Arial" w:cs="Arial"/>
          <w:b/>
          <w:bCs/>
        </w:rPr>
        <w:t>Einzelper</w:t>
      </w:r>
      <w:r w:rsidR="00244438" w:rsidRPr="007D58A2">
        <w:rPr>
          <w:rFonts w:ascii="Arial" w:hAnsi="Arial" w:cs="Arial"/>
          <w:b/>
          <w:bCs/>
        </w:rPr>
        <w:t>sonen</w:t>
      </w:r>
      <w:r w:rsidR="00244438">
        <w:rPr>
          <w:rFonts w:ascii="Arial" w:hAnsi="Arial" w:cs="Arial"/>
        </w:rPr>
        <w:t xml:space="preserve"> füllen </w:t>
      </w:r>
      <w:r w:rsidR="00884DBB">
        <w:rPr>
          <w:rFonts w:ascii="Arial" w:hAnsi="Arial" w:cs="Arial"/>
        </w:rPr>
        <w:t xml:space="preserve">nur </w:t>
      </w:r>
      <w:r w:rsidR="00244438">
        <w:rPr>
          <w:rFonts w:ascii="Arial" w:hAnsi="Arial" w:cs="Arial"/>
        </w:rPr>
        <w:t>dieses Formular aus.</w:t>
      </w:r>
    </w:p>
    <w:p w14:paraId="0D2664DB" w14:textId="76FA3824" w:rsidR="00244438" w:rsidRDefault="00244438" w:rsidP="00493007">
      <w:pPr>
        <w:tabs>
          <w:tab w:val="left" w:pos="3398"/>
        </w:tabs>
        <w:rPr>
          <w:rFonts w:ascii="Arial" w:hAnsi="Arial" w:cs="Arial"/>
        </w:rPr>
      </w:pPr>
      <w:r w:rsidRPr="007D58A2">
        <w:rPr>
          <w:rFonts w:ascii="Arial" w:hAnsi="Arial" w:cs="Arial"/>
          <w:b/>
          <w:bCs/>
        </w:rPr>
        <w:t>Vereine</w:t>
      </w:r>
      <w:r>
        <w:rPr>
          <w:rFonts w:ascii="Arial" w:hAnsi="Arial" w:cs="Arial"/>
        </w:rPr>
        <w:t xml:space="preserve"> werden </w:t>
      </w:r>
      <w:r w:rsidR="00D359E4">
        <w:rPr>
          <w:rFonts w:ascii="Arial" w:hAnsi="Arial" w:cs="Arial"/>
        </w:rPr>
        <w:t>von der Vereinsobfrau/</w:t>
      </w:r>
      <w:r>
        <w:rPr>
          <w:rFonts w:ascii="Arial" w:hAnsi="Arial" w:cs="Arial"/>
        </w:rPr>
        <w:t>vom Vereinsobmann als delegiertes Mitglied vertreten und füllen dieses Formular und das Mitgliederformular aus.</w:t>
      </w:r>
    </w:p>
    <w:p w14:paraId="3EF03342" w14:textId="5DD9A342" w:rsidR="00244438" w:rsidRDefault="00244438" w:rsidP="00244438">
      <w:pPr>
        <w:tabs>
          <w:tab w:val="left" w:pos="3398"/>
        </w:tabs>
        <w:rPr>
          <w:rFonts w:ascii="Arial" w:hAnsi="Arial" w:cs="Arial"/>
        </w:rPr>
      </w:pPr>
      <w:r w:rsidRPr="007D58A2">
        <w:rPr>
          <w:rFonts w:ascii="Arial" w:hAnsi="Arial" w:cs="Arial"/>
          <w:b/>
          <w:bCs/>
        </w:rPr>
        <w:t>Gruppen und andere Interessengemeinschaften</w:t>
      </w:r>
      <w:r>
        <w:rPr>
          <w:rFonts w:ascii="Arial" w:hAnsi="Arial" w:cs="Arial"/>
        </w:rPr>
        <w:t xml:space="preserve"> werden durch </w:t>
      </w:r>
      <w:proofErr w:type="spellStart"/>
      <w:proofErr w:type="gramStart"/>
      <w:r>
        <w:rPr>
          <w:rFonts w:ascii="Arial" w:hAnsi="Arial" w:cs="Arial"/>
        </w:rPr>
        <w:t>eine</w:t>
      </w:r>
      <w:r w:rsidR="00D359E4">
        <w:rPr>
          <w:rFonts w:ascii="Arial" w:hAnsi="Arial" w:cs="Arial"/>
        </w:rPr>
        <w:t>: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aus der Gruppe zu </w:t>
      </w:r>
      <w:proofErr w:type="spellStart"/>
      <w:r>
        <w:rPr>
          <w:rFonts w:ascii="Arial" w:hAnsi="Arial" w:cs="Arial"/>
        </w:rPr>
        <w:t>bestimmende</w:t>
      </w:r>
      <w:r w:rsidR="00D359E4">
        <w:rPr>
          <w:rFonts w:ascii="Arial" w:hAnsi="Arial" w:cs="Arial"/>
        </w:rPr>
        <w:t>: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Vertreter</w:t>
      </w:r>
      <w:r w:rsidR="00D359E4">
        <w:rPr>
          <w:rFonts w:ascii="Arial" w:hAnsi="Arial" w:cs="Arial"/>
        </w:rPr>
        <w:t>:in</w:t>
      </w:r>
      <w:proofErr w:type="spellEnd"/>
      <w:r>
        <w:rPr>
          <w:rFonts w:ascii="Arial" w:hAnsi="Arial" w:cs="Arial"/>
        </w:rPr>
        <w:t xml:space="preserve"> repräsentiert. </w:t>
      </w:r>
      <w:proofErr w:type="spellStart"/>
      <w:proofErr w:type="gramStart"/>
      <w:r>
        <w:rPr>
          <w:rFonts w:ascii="Arial" w:hAnsi="Arial" w:cs="Arial"/>
        </w:rPr>
        <w:t>Diese</w:t>
      </w:r>
      <w:r w:rsidR="00D359E4">
        <w:rPr>
          <w:rFonts w:ascii="Arial" w:hAnsi="Arial" w:cs="Arial"/>
        </w:rPr>
        <w:t>:</w:t>
      </w:r>
      <w:r>
        <w:rPr>
          <w:rFonts w:ascii="Arial" w:hAnsi="Arial" w:cs="Arial"/>
        </w:rPr>
        <w:t>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Vertreter</w:t>
      </w:r>
      <w:r w:rsidR="00D359E4">
        <w:rPr>
          <w:rFonts w:ascii="Arial" w:hAnsi="Arial" w:cs="Arial"/>
        </w:rPr>
        <w:t>:in</w:t>
      </w:r>
      <w:proofErr w:type="spellEnd"/>
      <w:r>
        <w:rPr>
          <w:rFonts w:ascii="Arial" w:hAnsi="Arial" w:cs="Arial"/>
        </w:rPr>
        <w:t xml:space="preserve"> ist ein delegiertes Mitglied und füllt dieses Formular und das Mitgliederformular aus. Dieses delegierte Mitglied ist für die gemeinsame Zahlung der Mitgliedsbeiträge und die Mitteilung über Änderungen der Gruppe</w:t>
      </w:r>
      <w:r w:rsidR="007D58A2">
        <w:rPr>
          <w:rFonts w:ascii="Arial" w:hAnsi="Arial" w:cs="Arial"/>
        </w:rPr>
        <w:t xml:space="preserve"> und anderer Interessengemeinschaften </w:t>
      </w:r>
      <w:r w:rsidR="00BB6AAF">
        <w:rPr>
          <w:rFonts w:ascii="Arial" w:hAnsi="Arial" w:cs="Arial"/>
        </w:rPr>
        <w:t>verpflichtet</w:t>
      </w:r>
      <w:r>
        <w:rPr>
          <w:rFonts w:ascii="Arial" w:hAnsi="Arial" w:cs="Arial"/>
        </w:rPr>
        <w:t>.</w:t>
      </w:r>
    </w:p>
    <w:p w14:paraId="64F424B0" w14:textId="753D748A" w:rsidR="00D73AD0" w:rsidRDefault="00F52C74" w:rsidP="00FA33E1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bin</w:t>
      </w:r>
      <w:r w:rsidR="00D73A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709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AD0">
            <w:rPr>
              <w:rFonts w:ascii="MS Gothic" w:eastAsia="MS Gothic" w:hAnsi="MS Gothic" w:cs="Arial" w:hint="eastAsia"/>
            </w:rPr>
            <w:t>☐</w:t>
          </w:r>
        </w:sdtContent>
      </w:sdt>
      <w:r w:rsidR="00D73AD0" w:rsidRPr="00B42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Einzelperson</w:t>
      </w:r>
    </w:p>
    <w:p w14:paraId="09DDEE88" w14:textId="668403DE" w:rsidR="00D73AD0" w:rsidRDefault="00FA33E1" w:rsidP="00FA33E1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Wir sind</w:t>
      </w:r>
      <w:r w:rsidR="00D73A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445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AD0">
            <w:rPr>
              <w:rFonts w:ascii="MS Gothic" w:eastAsia="MS Gothic" w:hAnsi="MS Gothic" w:cs="Arial" w:hint="eastAsia"/>
            </w:rPr>
            <w:t>☐</w:t>
          </w:r>
        </w:sdtContent>
      </w:sdt>
      <w:r w:rsidR="00D73AD0" w:rsidRPr="00B42E3A">
        <w:rPr>
          <w:rFonts w:ascii="Arial" w:hAnsi="Arial" w:cs="Arial"/>
        </w:rPr>
        <w:t xml:space="preserve"> </w:t>
      </w:r>
      <w:r w:rsidR="00F52C74">
        <w:rPr>
          <w:rFonts w:ascii="Arial" w:hAnsi="Arial" w:cs="Arial"/>
        </w:rPr>
        <w:t>Verein</w:t>
      </w:r>
      <w:r w:rsidR="00D73AD0" w:rsidRPr="00D73AD0">
        <w:rPr>
          <w:rFonts w:ascii="Arial" w:hAnsi="Arial" w:cs="Arial"/>
        </w:rPr>
        <w:t xml:space="preserve"> </w:t>
      </w:r>
      <w:r w:rsidR="00D73AD0">
        <w:rPr>
          <w:rFonts w:ascii="Arial" w:hAnsi="Arial" w:cs="Arial"/>
        </w:rPr>
        <w:t xml:space="preserve">mit dem Namen: </w:t>
      </w:r>
      <w:sdt>
        <w:sdtPr>
          <w:rPr>
            <w:rFonts w:ascii="Arial" w:hAnsi="Arial" w:cs="Arial"/>
          </w:rPr>
          <w:id w:val="-794288090"/>
          <w:placeholder>
            <w:docPart w:val="F630F11C47C04B0C90367CFC40C47657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</w:p>
    <w:p w14:paraId="262B73BD" w14:textId="3BDA2466" w:rsidR="00D73AD0" w:rsidRDefault="00D73AD0" w:rsidP="00FA33E1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485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42E3A">
        <w:rPr>
          <w:rFonts w:ascii="Arial" w:hAnsi="Arial" w:cs="Arial"/>
        </w:rPr>
        <w:t xml:space="preserve"> </w:t>
      </w:r>
      <w:r w:rsidR="00F52C74">
        <w:rPr>
          <w:rFonts w:ascii="Arial" w:hAnsi="Arial" w:cs="Arial"/>
        </w:rPr>
        <w:t>Gruppe</w:t>
      </w:r>
      <w:r w:rsidRPr="00D7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dem Namen: </w:t>
      </w:r>
      <w:sdt>
        <w:sdtPr>
          <w:rPr>
            <w:rFonts w:ascii="Arial" w:hAnsi="Arial" w:cs="Arial"/>
          </w:rPr>
          <w:id w:val="1112872916"/>
          <w:placeholder>
            <w:docPart w:val="9EB7BBE7517146068F42288BD32D21EA"/>
          </w:placeholder>
          <w:showingPlcHdr/>
          <w:text/>
        </w:sdtPr>
        <w:sdtContent>
          <w:r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</w:p>
    <w:p w14:paraId="7D780CD7" w14:textId="46ECA03D" w:rsidR="00F52C74" w:rsidRDefault="00D73AD0" w:rsidP="00FA33E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591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42E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7270256"/>
          <w:placeholder>
            <w:docPart w:val="42D49BB26D714751930C6B85E875B24A"/>
          </w:placeholder>
          <w:showingPlcHdr/>
          <w:text/>
        </w:sdtPr>
        <w:sdtContent>
          <w:r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  <w:r>
        <w:rPr>
          <w:rFonts w:ascii="Arial" w:hAnsi="Arial" w:cs="Arial"/>
        </w:rPr>
        <w:t xml:space="preserve"> </w:t>
      </w:r>
      <w:r w:rsidR="007D58A2">
        <w:rPr>
          <w:rFonts w:ascii="Arial" w:hAnsi="Arial" w:cs="Arial"/>
        </w:rPr>
        <w:t xml:space="preserve">mit dem Namen: </w:t>
      </w:r>
      <w:sdt>
        <w:sdtPr>
          <w:rPr>
            <w:rFonts w:ascii="Arial" w:hAnsi="Arial" w:cs="Arial"/>
          </w:rPr>
          <w:id w:val="-1987234445"/>
          <w:placeholder>
            <w:docPart w:val="3EABA94FAD8F42A4B25C29F903BD208A"/>
          </w:placeholder>
          <w:showingPlcHdr/>
          <w:text/>
        </w:sdtPr>
        <w:sdtContent>
          <w:r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</w:p>
    <w:p w14:paraId="493C59E6" w14:textId="78A58EC4" w:rsidR="007D58A2" w:rsidRDefault="00E52971" w:rsidP="00D73AD0">
      <w:pPr>
        <w:tabs>
          <w:tab w:val="left" w:pos="339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Die Einzelperson, d</w:t>
      </w:r>
      <w:r w:rsidR="007D58A2">
        <w:rPr>
          <w:rFonts w:ascii="Arial" w:hAnsi="Arial" w:cs="Arial"/>
        </w:rPr>
        <w:t>er Verein, die Gruppe, Interessengemeinschaft wird vertreten durch:</w:t>
      </w:r>
    </w:p>
    <w:p w14:paraId="1F76CBD2" w14:textId="4D8C9150" w:rsidR="00D73AD0" w:rsidRPr="00B42E3A" w:rsidRDefault="00D73AD0" w:rsidP="00D73AD0">
      <w:pPr>
        <w:tabs>
          <w:tab w:val="left" w:pos="1276"/>
          <w:tab w:val="left" w:pos="2268"/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Anrede</w:t>
      </w:r>
      <w:r>
        <w:rPr>
          <w:rFonts w:ascii="Arial" w:hAnsi="Arial" w:cs="Arial"/>
        </w:rPr>
        <w:tab/>
      </w:r>
      <w:r w:rsidRPr="00B42E3A">
        <w:rPr>
          <w:rFonts w:ascii="Arial" w:hAnsi="Arial" w:cs="Arial"/>
        </w:rPr>
        <w:t>Titel:</w:t>
      </w:r>
      <w:r w:rsidRPr="00B42E3A">
        <w:rPr>
          <w:rFonts w:ascii="Arial" w:hAnsi="Arial" w:cs="Arial"/>
        </w:rPr>
        <w:tab/>
      </w:r>
      <w:r>
        <w:rPr>
          <w:rFonts w:ascii="Arial" w:hAnsi="Arial" w:cs="Arial"/>
        </w:rPr>
        <w:t>Nachname</w:t>
      </w:r>
      <w:r w:rsidRPr="00B42E3A">
        <w:rPr>
          <w:rFonts w:ascii="Arial" w:hAnsi="Arial" w:cs="Arial"/>
        </w:rPr>
        <w:t>:</w:t>
      </w:r>
      <w:r w:rsidRPr="00B42E3A">
        <w:rPr>
          <w:rFonts w:ascii="Arial" w:hAnsi="Arial" w:cs="Arial"/>
        </w:rPr>
        <w:tab/>
      </w:r>
      <w:r>
        <w:rPr>
          <w:rFonts w:ascii="Arial" w:hAnsi="Arial" w:cs="Arial"/>
        </w:rPr>
        <w:t>Vor</w:t>
      </w:r>
      <w:r w:rsidRPr="00B42E3A">
        <w:rPr>
          <w:rFonts w:ascii="Arial" w:hAnsi="Arial" w:cs="Arial"/>
        </w:rPr>
        <w:t>name:</w:t>
      </w:r>
    </w:p>
    <w:p w14:paraId="2B75F016" w14:textId="20C8D4FA" w:rsidR="00D73AD0" w:rsidRPr="00B42E3A" w:rsidRDefault="00000000" w:rsidP="00D73AD0">
      <w:pPr>
        <w:tabs>
          <w:tab w:val="left" w:pos="1276"/>
          <w:tab w:val="left" w:pos="2268"/>
          <w:tab w:val="left" w:pos="5529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5342890"/>
          <w:placeholder>
            <w:docPart w:val="B7737394A8E743918560623477FCC772"/>
          </w:placeholder>
          <w:showingPlcHdr/>
          <w:text w:multiLine="1"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</w:t>
          </w:r>
        </w:sdtContent>
      </w:sdt>
      <w:r w:rsidR="00D73AD0" w:rsidRPr="00B42E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1817435"/>
          <w:placeholder>
            <w:docPart w:val="2097E2C003A642DAB09A5FFA107BD0F8"/>
          </w:placeholder>
          <w:showingPlcHdr/>
          <w:text w:multiLine="1"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</w:t>
          </w:r>
        </w:sdtContent>
      </w:sdt>
      <w:r w:rsidR="00D73A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698086"/>
          <w:placeholder>
            <w:docPart w:val="929FB4456DC44F0780E6B0F1E12B4800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  <w:r w:rsidR="00D73AD0" w:rsidRPr="00B42E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6140346"/>
          <w:placeholder>
            <w:docPart w:val="BD6A117C5ABB42218A0F9750442CD6A7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</w:p>
    <w:p w14:paraId="668849B1" w14:textId="121A35CF" w:rsidR="00D73AD0" w:rsidRPr="00B42E3A" w:rsidRDefault="00D73AD0" w:rsidP="00D73AD0">
      <w:pPr>
        <w:tabs>
          <w:tab w:val="left" w:pos="3119"/>
        </w:tabs>
        <w:spacing w:after="0"/>
        <w:rPr>
          <w:rFonts w:ascii="Arial" w:hAnsi="Arial" w:cs="Arial"/>
        </w:rPr>
      </w:pPr>
      <w:r w:rsidRPr="00B42E3A">
        <w:rPr>
          <w:rFonts w:ascii="Arial" w:hAnsi="Arial" w:cs="Arial"/>
        </w:rPr>
        <w:t>Geburtsdatum:</w:t>
      </w:r>
    </w:p>
    <w:p w14:paraId="157FF301" w14:textId="730E1F63" w:rsidR="00D73AD0" w:rsidRPr="00B42E3A" w:rsidRDefault="00000000" w:rsidP="00D73AD0">
      <w:pPr>
        <w:tabs>
          <w:tab w:val="left" w:pos="3119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903628"/>
          <w:placeholder>
            <w:docPart w:val="DE6A86E31C104C91BC4FBA62E8B66B3B"/>
          </w:placeholder>
          <w:showingPlcHdr/>
          <w:date w:fullDate="1988-11-29T00:00:00Z">
            <w:dateFormat w:val="dd-MM-yyyy"/>
            <w:lid w:val="de-AT"/>
            <w:storeMappedDataAs w:val="date"/>
            <w:calendar w:val="gregorian"/>
          </w:date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___.___.________</w:t>
          </w:r>
        </w:sdtContent>
      </w:sdt>
    </w:p>
    <w:p w14:paraId="689A2FD3" w14:textId="77777777" w:rsidR="00D73AD0" w:rsidRPr="00B42E3A" w:rsidRDefault="00D73AD0" w:rsidP="00D73AD0">
      <w:pPr>
        <w:tabs>
          <w:tab w:val="left" w:pos="3119"/>
        </w:tabs>
        <w:spacing w:after="0"/>
        <w:rPr>
          <w:rFonts w:ascii="Arial" w:hAnsi="Arial" w:cs="Arial"/>
        </w:rPr>
      </w:pPr>
      <w:r w:rsidRPr="00B42E3A">
        <w:rPr>
          <w:rFonts w:ascii="Arial" w:hAnsi="Arial" w:cs="Arial"/>
        </w:rPr>
        <w:t>E-Mail:</w:t>
      </w:r>
      <w:r w:rsidRPr="00B42E3A">
        <w:rPr>
          <w:rFonts w:ascii="Arial" w:hAnsi="Arial" w:cs="Arial"/>
        </w:rPr>
        <w:tab/>
        <w:t>Telefon-Nr.:</w:t>
      </w:r>
    </w:p>
    <w:p w14:paraId="7E298FE9" w14:textId="6F863C44" w:rsidR="00D73AD0" w:rsidRPr="00B42E3A" w:rsidRDefault="00000000" w:rsidP="00D73AD0">
      <w:pPr>
        <w:tabs>
          <w:tab w:val="left" w:pos="3119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7299949"/>
          <w:placeholder>
            <w:docPart w:val="32DEB13255C1405B96B31B1B9B000877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________________________</w:t>
          </w:r>
        </w:sdtContent>
      </w:sdt>
      <w:r w:rsidR="00D73AD0" w:rsidRPr="00B42E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6108624"/>
          <w:placeholder>
            <w:docPart w:val="DC5D354A064C4B7AA8FFE1A15EEA49B4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________________________</w:t>
          </w:r>
        </w:sdtContent>
      </w:sdt>
    </w:p>
    <w:p w14:paraId="1B82CAD1" w14:textId="6AD74B1F" w:rsidR="00D73AD0" w:rsidRPr="00B42E3A" w:rsidRDefault="00D73AD0" w:rsidP="00D73AD0">
      <w:pPr>
        <w:tabs>
          <w:tab w:val="left" w:pos="1410"/>
        </w:tabs>
        <w:spacing w:after="0"/>
        <w:rPr>
          <w:rFonts w:ascii="Arial" w:hAnsi="Arial" w:cs="Arial"/>
        </w:rPr>
      </w:pPr>
      <w:r w:rsidRPr="00B42E3A">
        <w:rPr>
          <w:rFonts w:ascii="Arial" w:hAnsi="Arial" w:cs="Arial"/>
        </w:rPr>
        <w:t>Straße Haus-Nr. / Stockwerk / Top-Nr.:</w:t>
      </w:r>
    </w:p>
    <w:sdt>
      <w:sdtPr>
        <w:rPr>
          <w:rFonts w:ascii="Arial" w:hAnsi="Arial" w:cs="Arial"/>
        </w:rPr>
        <w:id w:val="-1622760737"/>
        <w:placeholder>
          <w:docPart w:val="38449CD652EB4A078EEFFA52D25D5B0E"/>
        </w:placeholder>
        <w:showingPlcHdr/>
        <w:text/>
      </w:sdtPr>
      <w:sdtContent>
        <w:p w14:paraId="03AB806E" w14:textId="77777777" w:rsidR="00D73AD0" w:rsidRPr="00B42E3A" w:rsidRDefault="00D73AD0" w:rsidP="00D73AD0">
          <w:pPr>
            <w:tabs>
              <w:tab w:val="left" w:pos="1410"/>
            </w:tabs>
            <w:spacing w:after="120"/>
            <w:rPr>
              <w:rFonts w:ascii="Arial" w:hAnsi="Arial" w:cs="Arial"/>
            </w:rPr>
          </w:pPr>
          <w:r w:rsidRPr="00B42E3A">
            <w:rPr>
              <w:rStyle w:val="Platzhaltertext"/>
              <w:rFonts w:ascii="Arial" w:hAnsi="Arial" w:cs="Arial"/>
            </w:rPr>
            <w:t>_______________________________________</w:t>
          </w:r>
        </w:p>
      </w:sdtContent>
    </w:sdt>
    <w:p w14:paraId="656AC0E5" w14:textId="77777777" w:rsidR="00D73AD0" w:rsidRPr="00B42E3A" w:rsidRDefault="00D73AD0" w:rsidP="00D73AD0">
      <w:pPr>
        <w:tabs>
          <w:tab w:val="left" w:pos="993"/>
          <w:tab w:val="left" w:pos="4536"/>
        </w:tabs>
        <w:spacing w:after="0"/>
        <w:rPr>
          <w:rFonts w:ascii="Arial" w:hAnsi="Arial" w:cs="Arial"/>
        </w:rPr>
      </w:pPr>
      <w:r w:rsidRPr="00B42E3A">
        <w:rPr>
          <w:rFonts w:ascii="Arial" w:hAnsi="Arial" w:cs="Arial"/>
        </w:rPr>
        <w:t>PLZ:</w:t>
      </w:r>
      <w:r w:rsidRPr="00B42E3A">
        <w:rPr>
          <w:rFonts w:ascii="Arial" w:hAnsi="Arial" w:cs="Arial"/>
        </w:rPr>
        <w:tab/>
        <w:t>Ort:</w:t>
      </w:r>
      <w:r w:rsidRPr="00B42E3A">
        <w:rPr>
          <w:rFonts w:ascii="Arial" w:hAnsi="Arial" w:cs="Arial"/>
        </w:rPr>
        <w:tab/>
        <w:t>Land:</w:t>
      </w:r>
    </w:p>
    <w:p w14:paraId="4B76EF3A" w14:textId="52A04B99" w:rsidR="00D73AD0" w:rsidRDefault="00000000" w:rsidP="00D73AD0">
      <w:pPr>
        <w:tabs>
          <w:tab w:val="left" w:pos="993"/>
          <w:tab w:val="left" w:pos="4536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2185115"/>
          <w:placeholder>
            <w:docPart w:val="CE388E20479641EA8B73D093EBBFB5A6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</w:t>
          </w:r>
        </w:sdtContent>
      </w:sdt>
      <w:r w:rsidR="00D73AD0" w:rsidRPr="00B42E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2053866"/>
          <w:placeholder>
            <w:docPart w:val="E603D735FBAE4FB8A5728F7091580098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________________________</w:t>
          </w:r>
        </w:sdtContent>
      </w:sdt>
      <w:r w:rsidR="00D73AD0" w:rsidRPr="00B42E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2042143"/>
          <w:placeholder>
            <w:docPart w:val="092D513009484953808AE663A80CECC8"/>
          </w:placeholder>
          <w:showingPlcHdr/>
          <w:text/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________________________</w:t>
          </w:r>
        </w:sdtContent>
      </w:sdt>
    </w:p>
    <w:p w14:paraId="6134B248" w14:textId="5C9D4FAB" w:rsidR="00BB6AAF" w:rsidRPr="00661FEF" w:rsidRDefault="00000000" w:rsidP="00BB6AAF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2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AAF" w:rsidRPr="00661FEF">
            <w:rPr>
              <w:rFonts w:ascii="Segoe UI Symbol" w:eastAsia="MS Gothic" w:hAnsi="Segoe UI Symbol" w:cs="Segoe UI Symbol"/>
            </w:rPr>
            <w:t>☐</w:t>
          </w:r>
        </w:sdtContent>
      </w:sdt>
      <w:r w:rsidR="00BB6AAF" w:rsidRPr="00661FEF">
        <w:rPr>
          <w:rFonts w:ascii="Arial" w:hAnsi="Arial" w:cs="Arial"/>
        </w:rPr>
        <w:t xml:space="preserve"> Ja, ich habe die AGBs de</w:t>
      </w:r>
      <w:r w:rsidR="00BB6AAF">
        <w:rPr>
          <w:rFonts w:ascii="Arial" w:hAnsi="Arial" w:cs="Arial"/>
        </w:rPr>
        <w:t>s</w:t>
      </w:r>
      <w:r w:rsidR="00BB6AAF" w:rsidRPr="00661FEF">
        <w:rPr>
          <w:rFonts w:ascii="Arial" w:hAnsi="Arial" w:cs="Arial"/>
        </w:rPr>
        <w:t xml:space="preserve"> </w:t>
      </w:r>
      <w:r w:rsidR="00BB6AAF">
        <w:rPr>
          <w:rFonts w:ascii="Arial" w:hAnsi="Arial" w:cs="Arial"/>
        </w:rPr>
        <w:t xml:space="preserve">Verbandes </w:t>
      </w:r>
      <w:r w:rsidR="00BB6AAF" w:rsidRPr="00F52C74">
        <w:rPr>
          <w:rFonts w:ascii="Arial" w:hAnsi="Arial" w:cs="Arial"/>
        </w:rPr>
        <w:t>Sicher(es) LARP, Mittelalter, Reenactment &amp; Cosplay</w:t>
      </w:r>
      <w:r w:rsidR="00BB6AAF" w:rsidRPr="00661FEF">
        <w:rPr>
          <w:rFonts w:ascii="Arial" w:hAnsi="Arial" w:cs="Arial"/>
        </w:rPr>
        <w:t xml:space="preserve"> </w:t>
      </w:r>
      <w:r w:rsidR="00BB6AAF">
        <w:rPr>
          <w:rFonts w:ascii="Arial" w:hAnsi="Arial" w:cs="Arial"/>
        </w:rPr>
        <w:t xml:space="preserve">eV </w:t>
      </w:r>
      <w:r w:rsidR="00BB6AAF" w:rsidRPr="00661FEF">
        <w:rPr>
          <w:rFonts w:ascii="Arial" w:hAnsi="Arial" w:cs="Arial"/>
        </w:rPr>
        <w:t>gelesen und akzeptiert.</w:t>
      </w:r>
    </w:p>
    <w:p w14:paraId="450B6529" w14:textId="77777777" w:rsidR="00BB6AAF" w:rsidRPr="00B42E3A" w:rsidRDefault="00BB6AAF" w:rsidP="00D73AD0">
      <w:pPr>
        <w:tabs>
          <w:tab w:val="left" w:pos="993"/>
          <w:tab w:val="left" w:pos="4536"/>
        </w:tabs>
        <w:spacing w:after="120"/>
        <w:rPr>
          <w:rFonts w:ascii="Arial" w:hAnsi="Arial" w:cs="Arial"/>
        </w:rPr>
      </w:pPr>
    </w:p>
    <w:p w14:paraId="68A374B9" w14:textId="6150AC29" w:rsidR="00D73AD0" w:rsidRPr="00B42E3A" w:rsidRDefault="00D73AD0" w:rsidP="00D73AD0">
      <w:pPr>
        <w:spacing w:after="480"/>
        <w:rPr>
          <w:rFonts w:ascii="Arial" w:hAnsi="Arial" w:cs="Arial"/>
        </w:rPr>
      </w:pPr>
      <w:r w:rsidRPr="00B42E3A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Verband</w:t>
      </w:r>
      <w:r w:rsidRPr="00B42E3A">
        <w:rPr>
          <w:rFonts w:ascii="Arial" w:hAnsi="Arial" w:cs="Arial"/>
        </w:rPr>
        <w:t xml:space="preserve"> habe ich über </w:t>
      </w:r>
      <w:sdt>
        <w:sdtPr>
          <w:rPr>
            <w:rFonts w:ascii="Arial" w:hAnsi="Arial" w:cs="Arial"/>
          </w:rPr>
          <w:id w:val="438653533"/>
          <w:placeholder>
            <w:docPart w:val="5FC3FF0B64C1428980A367580DB079F3"/>
          </w:placeholder>
          <w:showingPlcHdr/>
          <w:text/>
        </w:sdtPr>
        <w:sdtContent>
          <w:r w:rsidRPr="00B42E3A">
            <w:rPr>
              <w:rStyle w:val="Platzhaltertext"/>
              <w:rFonts w:ascii="Arial" w:hAnsi="Arial" w:cs="Arial"/>
            </w:rPr>
            <w:t>_______________________</w:t>
          </w:r>
        </w:sdtContent>
      </w:sdt>
      <w:r w:rsidRPr="00B42E3A">
        <w:rPr>
          <w:rFonts w:ascii="Arial" w:hAnsi="Arial" w:cs="Arial"/>
        </w:rPr>
        <w:t xml:space="preserve"> erfahren.</w:t>
      </w:r>
    </w:p>
    <w:p w14:paraId="61C1D23F" w14:textId="77777777" w:rsidR="00D73AD0" w:rsidRPr="00B42E3A" w:rsidRDefault="00000000" w:rsidP="00D73AD0">
      <w:pPr>
        <w:tabs>
          <w:tab w:val="center" w:pos="723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8613520"/>
          <w:placeholder>
            <w:docPart w:val="FBFF81C3F31140408FDF7B68E4FF07EA"/>
          </w:placeholder>
          <w:showingPlcHdr/>
          <w:text/>
        </w:sdtPr>
        <w:sdtContent>
          <w:r w:rsidR="00D73AD0" w:rsidRPr="00B42E3A">
            <w:rPr>
              <w:rFonts w:ascii="Arial" w:hAnsi="Arial" w:cs="Arial"/>
            </w:rPr>
            <w:t>___________________</w:t>
          </w:r>
        </w:sdtContent>
      </w:sdt>
      <w:r w:rsidR="00D73AD0" w:rsidRPr="00B42E3A">
        <w:rPr>
          <w:rFonts w:ascii="Arial" w:hAnsi="Arial" w:cs="Arial"/>
        </w:rPr>
        <w:t xml:space="preserve">, am </w:t>
      </w:r>
      <w:sdt>
        <w:sdtPr>
          <w:rPr>
            <w:rFonts w:ascii="Arial" w:hAnsi="Arial" w:cs="Arial"/>
          </w:rPr>
          <w:id w:val="-1614662953"/>
          <w:placeholder>
            <w:docPart w:val="A7044E5A00D04A27869BE0B6FF541444"/>
          </w:placeholder>
          <w:showingPlcHdr/>
          <w:date w:fullDate="1988-11-29T00:00:00Z">
            <w:dateFormat w:val="dd-MM-yyyy"/>
            <w:lid w:val="de-AT"/>
            <w:storeMappedDataAs w:val="date"/>
            <w:calendar w:val="gregorian"/>
          </w:date>
        </w:sdtPr>
        <w:sdtContent>
          <w:r w:rsidR="00D73AD0" w:rsidRPr="00B42E3A">
            <w:rPr>
              <w:rStyle w:val="Platzhaltertext"/>
              <w:rFonts w:ascii="Arial" w:hAnsi="Arial" w:cs="Arial"/>
            </w:rPr>
            <w:t>__</w:t>
          </w:r>
          <w:proofErr w:type="gramStart"/>
          <w:r w:rsidR="00D73AD0" w:rsidRPr="00B42E3A">
            <w:rPr>
              <w:rStyle w:val="Platzhaltertext"/>
              <w:rFonts w:ascii="Arial" w:hAnsi="Arial" w:cs="Arial"/>
            </w:rPr>
            <w:t>_._</w:t>
          </w:r>
          <w:proofErr w:type="gramEnd"/>
          <w:r w:rsidR="00D73AD0" w:rsidRPr="00B42E3A">
            <w:rPr>
              <w:rStyle w:val="Platzhaltertext"/>
              <w:rFonts w:ascii="Arial" w:hAnsi="Arial" w:cs="Arial"/>
            </w:rPr>
            <w:t>__.________</w:t>
          </w:r>
        </w:sdtContent>
      </w:sdt>
      <w:r w:rsidR="00D73AD0" w:rsidRPr="00B42E3A">
        <w:rPr>
          <w:rFonts w:ascii="Arial" w:hAnsi="Arial" w:cs="Arial"/>
        </w:rPr>
        <w:tab/>
        <w:t>__________________________________</w:t>
      </w:r>
    </w:p>
    <w:p w14:paraId="1DA68CA3" w14:textId="04B83218" w:rsidR="007D58A2" w:rsidRPr="00493007" w:rsidRDefault="00D73AD0" w:rsidP="00D73AD0">
      <w:pPr>
        <w:tabs>
          <w:tab w:val="center" w:pos="7230"/>
        </w:tabs>
        <w:spacing w:after="360"/>
        <w:rPr>
          <w:rFonts w:ascii="Arial" w:hAnsi="Arial" w:cs="Arial"/>
        </w:rPr>
      </w:pPr>
      <w:r w:rsidRPr="00B42E3A">
        <w:rPr>
          <w:rFonts w:ascii="Arial" w:hAnsi="Arial" w:cs="Arial"/>
        </w:rPr>
        <w:tab/>
        <w:t>(Unterschrift)</w:t>
      </w:r>
    </w:p>
    <w:sectPr w:rsidR="007D58A2" w:rsidRPr="00493007" w:rsidSect="00F67F78">
      <w:headerReference w:type="even" r:id="rId7"/>
      <w:headerReference w:type="default" r:id="rId8"/>
      <w:footerReference w:type="default" r:id="rId9"/>
      <w:pgSz w:w="11906" w:h="16838"/>
      <w:pgMar w:top="2410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8B58" w14:textId="77777777" w:rsidR="00F67F78" w:rsidRDefault="00F67F78" w:rsidP="00785A2F">
      <w:pPr>
        <w:spacing w:after="0" w:line="240" w:lineRule="auto"/>
      </w:pPr>
      <w:r>
        <w:separator/>
      </w:r>
    </w:p>
  </w:endnote>
  <w:endnote w:type="continuationSeparator" w:id="0">
    <w:p w14:paraId="13AE6341" w14:textId="77777777" w:rsidR="00F67F78" w:rsidRDefault="00F67F78" w:rsidP="0078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ugusta">
    <w:charset w:val="00"/>
    <w:family w:val="auto"/>
    <w:pitch w:val="variable"/>
    <w:sig w:usb0="80000003" w:usb1="00000000" w:usb2="00000000" w:usb3="00000000" w:csb0="00000001" w:csb1="00000000"/>
  </w:font>
  <w:font w:name="Minim">
    <w:altName w:val="Calibri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686"/>
      <w:gridCol w:w="3685"/>
    </w:tblGrid>
    <w:tr w:rsidR="00FF3C6E" w:rsidRPr="00B66B7F" w14:paraId="31B2DEB9" w14:textId="77777777" w:rsidTr="00FF3C6E">
      <w:tc>
        <w:tcPr>
          <w:tcW w:w="3403" w:type="dxa"/>
        </w:tcPr>
        <w:p w14:paraId="648974BE" w14:textId="77777777" w:rsidR="00FF3C6E" w:rsidRPr="00AA0E3B" w:rsidRDefault="00FF3C6E" w:rsidP="00FF3C6E">
          <w:pPr>
            <w:pStyle w:val="Fuzeile"/>
            <w:tabs>
              <w:tab w:val="left" w:pos="3680"/>
            </w:tabs>
            <w:rPr>
              <w:rFonts w:ascii="Arial" w:hAnsi="Arial" w:cs="Arial"/>
              <w:sz w:val="18"/>
              <w:szCs w:val="18"/>
            </w:rPr>
          </w:pPr>
          <w:r w:rsidRPr="00AA0E3B">
            <w:rPr>
              <w:rFonts w:ascii="Arial" w:hAnsi="Arial" w:cs="Arial"/>
              <w:sz w:val="18"/>
              <w:szCs w:val="18"/>
            </w:rPr>
            <w:t>Sicher(es) LARP, Mittelalter, Reenactment &amp; Cosplay</w:t>
          </w:r>
          <w:r>
            <w:rPr>
              <w:rFonts w:ascii="Arial" w:hAnsi="Arial" w:cs="Arial"/>
              <w:sz w:val="18"/>
              <w:szCs w:val="18"/>
            </w:rPr>
            <w:t xml:space="preserve"> eV</w:t>
          </w:r>
        </w:p>
        <w:p w14:paraId="08509A02" w14:textId="77777777" w:rsidR="00FF3C6E" w:rsidRPr="00692302" w:rsidRDefault="00FF3C6E" w:rsidP="00FF3C6E">
          <w:pPr>
            <w:pStyle w:val="Fuzeile"/>
            <w:tabs>
              <w:tab w:val="left" w:pos="3680"/>
            </w:tabs>
            <w:rPr>
              <w:rFonts w:ascii="Arial" w:hAnsi="Arial" w:cs="Arial"/>
              <w:sz w:val="18"/>
              <w:szCs w:val="18"/>
            </w:rPr>
          </w:pPr>
          <w:r w:rsidRPr="00692302">
            <w:rPr>
              <w:rFonts w:ascii="Arial" w:hAnsi="Arial" w:cs="Arial"/>
              <w:sz w:val="18"/>
              <w:szCs w:val="18"/>
            </w:rPr>
            <w:t>General-Albori-Straße 16A</w:t>
          </w:r>
          <w:r>
            <w:rPr>
              <w:rFonts w:ascii="Arial" w:hAnsi="Arial" w:cs="Arial"/>
              <w:sz w:val="18"/>
              <w:szCs w:val="18"/>
            </w:rPr>
            <w:t>/17</w:t>
          </w:r>
          <w:r w:rsidRPr="00692302">
            <w:rPr>
              <w:rFonts w:ascii="Arial" w:hAnsi="Arial" w:cs="Arial"/>
              <w:sz w:val="18"/>
              <w:szCs w:val="18"/>
            </w:rPr>
            <w:t xml:space="preserve"> </w:t>
          </w:r>
          <w:r w:rsidRPr="00692302">
            <w:rPr>
              <w:rFonts w:ascii="Arial" w:hAnsi="Arial" w:cs="Arial"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t>A-</w:t>
          </w:r>
          <w:r w:rsidRPr="00692302">
            <w:rPr>
              <w:rFonts w:ascii="Arial" w:hAnsi="Arial" w:cs="Arial"/>
              <w:sz w:val="18"/>
              <w:szCs w:val="18"/>
            </w:rPr>
            <w:t>5061 Elsbethen</w:t>
          </w:r>
        </w:p>
      </w:tc>
      <w:tc>
        <w:tcPr>
          <w:tcW w:w="3686" w:type="dxa"/>
        </w:tcPr>
        <w:p w14:paraId="1730F14E" w14:textId="77777777" w:rsidR="00FF3C6E" w:rsidRPr="003B5D5E" w:rsidRDefault="00FF3C6E" w:rsidP="00FF3C6E">
          <w:pPr>
            <w:pStyle w:val="Fuzeile"/>
            <w:tabs>
              <w:tab w:val="left" w:pos="3680"/>
            </w:tabs>
            <w:rPr>
              <w:rFonts w:ascii="Arial" w:hAnsi="Arial" w:cs="Arial"/>
              <w:sz w:val="18"/>
              <w:szCs w:val="18"/>
            </w:rPr>
          </w:pPr>
          <w:r w:rsidRPr="003B5D5E">
            <w:rPr>
              <w:rFonts w:ascii="Arial" w:hAnsi="Arial" w:cs="Arial"/>
              <w:sz w:val="18"/>
              <w:szCs w:val="18"/>
            </w:rPr>
            <w:t>Bankverbindung:</w:t>
          </w:r>
          <w:r w:rsidRPr="003B5D5E">
            <w:rPr>
              <w:rFonts w:ascii="Arial" w:hAnsi="Arial" w:cs="Arial"/>
              <w:sz w:val="18"/>
              <w:szCs w:val="18"/>
            </w:rPr>
            <w:br/>
            <w:t xml:space="preserve">Raiffeisenbank Wallersee </w:t>
          </w:r>
          <w:proofErr w:type="spellStart"/>
          <w:r w:rsidRPr="003B5D5E">
            <w:rPr>
              <w:rFonts w:ascii="Arial" w:hAnsi="Arial" w:cs="Arial"/>
              <w:sz w:val="18"/>
              <w:szCs w:val="18"/>
            </w:rPr>
            <w:t>eGen</w:t>
          </w:r>
          <w:proofErr w:type="spellEnd"/>
          <w:r w:rsidRPr="003B5D5E">
            <w:rPr>
              <w:rFonts w:ascii="Arial" w:hAnsi="Arial" w:cs="Arial"/>
              <w:sz w:val="18"/>
              <w:szCs w:val="18"/>
            </w:rPr>
            <w:br/>
            <w:t>Name: Sicher(es) LARP, Mit</w:t>
          </w:r>
        </w:p>
        <w:p w14:paraId="4BA6081D" w14:textId="77777777" w:rsidR="00FF3C6E" w:rsidRPr="003B5D5E" w:rsidRDefault="00FF3C6E" w:rsidP="00FF3C6E">
          <w:pPr>
            <w:pStyle w:val="Fuzeile"/>
            <w:tabs>
              <w:tab w:val="left" w:pos="3680"/>
            </w:tabs>
            <w:rPr>
              <w:rFonts w:ascii="Arial" w:hAnsi="Arial" w:cs="Arial"/>
              <w:sz w:val="18"/>
              <w:szCs w:val="18"/>
            </w:rPr>
          </w:pPr>
          <w:r w:rsidRPr="003B5D5E">
            <w:rPr>
              <w:rFonts w:ascii="Arial" w:hAnsi="Arial" w:cs="Arial"/>
              <w:sz w:val="18"/>
              <w:szCs w:val="18"/>
            </w:rPr>
            <w:t>IBAN: AT95 3502 1000 0007 6679</w:t>
          </w:r>
        </w:p>
      </w:tc>
      <w:tc>
        <w:tcPr>
          <w:tcW w:w="3685" w:type="dxa"/>
        </w:tcPr>
        <w:p w14:paraId="3B922504" w14:textId="77777777" w:rsidR="00FF3C6E" w:rsidRPr="003B5D5E" w:rsidRDefault="00FF3C6E" w:rsidP="00FF3C6E">
          <w:pPr>
            <w:pStyle w:val="Fuzeile"/>
            <w:tabs>
              <w:tab w:val="left" w:pos="3680"/>
            </w:tabs>
            <w:rPr>
              <w:rFonts w:ascii="Arial" w:hAnsi="Arial" w:cs="Arial"/>
              <w:sz w:val="18"/>
              <w:szCs w:val="18"/>
            </w:rPr>
          </w:pPr>
          <w:r w:rsidRPr="003B5D5E">
            <w:rPr>
              <w:rFonts w:ascii="Arial" w:hAnsi="Arial" w:cs="Arial"/>
              <w:sz w:val="18"/>
              <w:szCs w:val="18"/>
            </w:rPr>
            <w:t>ZVR: 1573482288</w:t>
          </w:r>
          <w:r w:rsidRPr="003B5D5E">
            <w:rPr>
              <w:rFonts w:ascii="Arial" w:hAnsi="Arial" w:cs="Arial"/>
              <w:sz w:val="18"/>
              <w:szCs w:val="18"/>
            </w:rPr>
            <w:br/>
            <w:t>E-Mail: verband@sicheres-rollenspiel.at</w:t>
          </w:r>
          <w:r w:rsidRPr="003B5D5E">
            <w:rPr>
              <w:rFonts w:ascii="Arial" w:hAnsi="Arial" w:cs="Arial"/>
              <w:sz w:val="18"/>
              <w:szCs w:val="18"/>
            </w:rPr>
            <w:br/>
            <w:t>Internet: sicheres-rollenspiel.at</w:t>
          </w:r>
        </w:p>
        <w:p w14:paraId="70A2D42E" w14:textId="2A2C2549" w:rsidR="00FF3C6E" w:rsidRPr="003B5D5E" w:rsidRDefault="00FF3C6E" w:rsidP="00FF3C6E">
          <w:pPr>
            <w:pStyle w:val="Fuzeile"/>
            <w:tabs>
              <w:tab w:val="left" w:pos="3680"/>
            </w:tabs>
            <w:rPr>
              <w:rFonts w:ascii="Arial" w:hAnsi="Arial" w:cs="Arial"/>
              <w:sz w:val="18"/>
              <w:szCs w:val="18"/>
            </w:rPr>
          </w:pPr>
          <w:r w:rsidRPr="003B5D5E">
            <w:rPr>
              <w:rFonts w:ascii="Arial" w:hAnsi="Arial" w:cs="Arial"/>
              <w:sz w:val="18"/>
              <w:szCs w:val="18"/>
            </w:rPr>
            <w:t xml:space="preserve">Seite </w:t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47DA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3B5D5E">
            <w:rPr>
              <w:rFonts w:ascii="Arial" w:hAnsi="Arial" w:cs="Arial"/>
              <w:sz w:val="18"/>
              <w:szCs w:val="18"/>
            </w:rPr>
            <w:t xml:space="preserve"> von </w:t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47DA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3B5D5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36173C58" w14:textId="77777777" w:rsidR="00CE022E" w:rsidRPr="00E474DD" w:rsidRDefault="00CE022E" w:rsidP="0042529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8242" w14:textId="77777777" w:rsidR="00F67F78" w:rsidRDefault="00F67F78" w:rsidP="00785A2F">
      <w:pPr>
        <w:spacing w:after="0" w:line="240" w:lineRule="auto"/>
      </w:pPr>
      <w:r>
        <w:separator/>
      </w:r>
    </w:p>
  </w:footnote>
  <w:footnote w:type="continuationSeparator" w:id="0">
    <w:p w14:paraId="00BCBF90" w14:textId="77777777" w:rsidR="00F67F78" w:rsidRDefault="00F67F78" w:rsidP="0078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31" w14:textId="77777777" w:rsidR="00012E89" w:rsidRPr="00DD5645" w:rsidRDefault="00C01C98" w:rsidP="00012E89">
    <w:pPr>
      <w:pStyle w:val="Kopfzeile"/>
      <w:tabs>
        <w:tab w:val="clear" w:pos="4536"/>
        <w:tab w:val="clear" w:pos="9072"/>
      </w:tabs>
      <w:ind w:left="993"/>
      <w:jc w:val="right"/>
      <w:rPr>
        <w:rFonts w:ascii="Augusta" w:hAnsi="Augusta"/>
        <w:color w:val="004600"/>
        <w:sz w:val="34"/>
        <w:szCs w:val="34"/>
        <w:lang w:val="en-US"/>
      </w:rPr>
    </w:pPr>
    <w:r>
      <w:rPr>
        <w:noProof/>
        <w:color w:val="004600"/>
        <w:sz w:val="34"/>
        <w:szCs w:val="34"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3481C2" wp14:editId="0C62B9BC">
              <wp:simplePos x="0" y="0"/>
              <wp:positionH relativeFrom="column">
                <wp:posOffset>414655</wp:posOffset>
              </wp:positionH>
              <wp:positionV relativeFrom="paragraph">
                <wp:posOffset>-87630</wp:posOffset>
              </wp:positionV>
              <wp:extent cx="3362325" cy="723900"/>
              <wp:effectExtent l="0" t="0" r="444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E301E" w14:textId="77777777" w:rsidR="00012E89" w:rsidRPr="00182928" w:rsidRDefault="00000000" w:rsidP="00012E89">
                          <w:pPr>
                            <w:jc w:val="center"/>
                            <w:rPr>
                              <w:rStyle w:val="Hyperlink"/>
                              <w:color w:val="004600"/>
                              <w:sz w:val="40"/>
                              <w:szCs w:val="40"/>
                              <w:u w:val="none"/>
                            </w:rPr>
                          </w:pPr>
                          <w:hyperlink r:id="rId1" w:history="1">
                            <w:r w:rsidR="00012E89" w:rsidRPr="00182928">
                              <w:rPr>
                                <w:rStyle w:val="Hyperlink"/>
                                <w:rFonts w:ascii="Minim" w:hAnsi="Minim"/>
                                <w:color w:val="004600"/>
                                <w:sz w:val="40"/>
                                <w:szCs w:val="40"/>
                                <w:u w:val="none"/>
                              </w:rPr>
                              <w:t>THRIMORER</w:t>
                            </w:r>
                          </w:hyperlink>
                          <w:r w:rsidR="00012E89" w:rsidRPr="00182928">
                            <w:rPr>
                              <w:rStyle w:val="Hyperlink"/>
                              <w:rFonts w:ascii="Minim" w:hAnsi="Minim"/>
                              <w:color w:val="004600"/>
                              <w:sz w:val="40"/>
                              <w:szCs w:val="40"/>
                              <w:u w:val="none"/>
                            </w:rPr>
                            <w:t xml:space="preserve"> GARDE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481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.65pt;margin-top:-6.9pt;width:264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" stroked="f">
              <v:textbox>
                <w:txbxContent>
                  <w:p w14:paraId="7EEE301E" w14:textId="77777777" w:rsidR="00012E89" w:rsidRPr="00182928" w:rsidRDefault="00000000" w:rsidP="00012E89">
                    <w:pPr>
                      <w:jc w:val="center"/>
                      <w:rPr>
                        <w:rStyle w:val="Hyperlink"/>
                        <w:color w:val="004600"/>
                        <w:sz w:val="40"/>
                        <w:szCs w:val="40"/>
                        <w:u w:val="none"/>
                      </w:rPr>
                    </w:pPr>
                    <w:hyperlink r:id="rId2" w:history="1">
                      <w:r w:rsidR="00012E89" w:rsidRPr="00182928">
                        <w:rPr>
                          <w:rStyle w:val="Hyperlink"/>
                          <w:rFonts w:ascii="Minim" w:hAnsi="Minim"/>
                          <w:color w:val="004600"/>
                          <w:sz w:val="40"/>
                          <w:szCs w:val="40"/>
                          <w:u w:val="none"/>
                        </w:rPr>
                        <w:t>THRIMORER</w:t>
                      </w:r>
                    </w:hyperlink>
                    <w:r w:rsidR="00012E89" w:rsidRPr="00182928">
                      <w:rPr>
                        <w:rStyle w:val="Hyperlink"/>
                        <w:rFonts w:ascii="Minim" w:hAnsi="Minim"/>
                        <w:color w:val="004600"/>
                        <w:sz w:val="40"/>
                        <w:szCs w:val="40"/>
                        <w:u w:val="none"/>
                      </w:rPr>
                      <w:t xml:space="preserve"> GARDE</w:t>
                    </w:r>
                  </w:p>
                </w:txbxContent>
              </v:textbox>
            </v:shape>
          </w:pict>
        </mc:Fallback>
      </mc:AlternateContent>
    </w:r>
    <w:r w:rsidR="00012E89" w:rsidRPr="00197939">
      <w:rPr>
        <w:noProof/>
        <w:color w:val="003C00"/>
        <w:sz w:val="34"/>
        <w:szCs w:val="34"/>
        <w:lang w:eastAsia="de-AT"/>
      </w:rPr>
      <w:drawing>
        <wp:anchor distT="0" distB="0" distL="114300" distR="114300" simplePos="0" relativeHeight="251665408" behindDoc="0" locked="0" layoutInCell="1" allowOverlap="1" wp14:anchorId="427C14FF" wp14:editId="2D3E6137">
          <wp:simplePos x="0" y="0"/>
          <wp:positionH relativeFrom="column">
            <wp:posOffset>-299720</wp:posOffset>
          </wp:positionH>
          <wp:positionV relativeFrom="paragraph">
            <wp:posOffset>-97155</wp:posOffset>
          </wp:positionV>
          <wp:extent cx="723900" cy="723900"/>
          <wp:effectExtent l="38100" t="0" r="19050" b="209550"/>
          <wp:wrapNone/>
          <wp:docPr id="26" name="Bild 1" descr="C:\Daten\Archiv\LARP\Thrimor\Bild-Files\Thrimor Stern_gan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Archiv\LARP\Thrimor\Bild-Files\Thrimor Stern_ganz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hyperlink r:id="rId4" w:history="1">
      <w:r w:rsidR="00012E89" w:rsidRPr="00DD5645">
        <w:rPr>
          <w:rStyle w:val="Hyperlink"/>
          <w:rFonts w:ascii="Augusta" w:hAnsi="Augusta"/>
          <w:color w:val="004600"/>
          <w:sz w:val="34"/>
          <w:szCs w:val="34"/>
          <w:u w:val="none"/>
          <w:lang w:val="en-US"/>
        </w:rPr>
        <w:t>www.thrimor.at</w:t>
      </w:r>
    </w:hyperlink>
  </w:p>
  <w:p w14:paraId="30C4E02A" w14:textId="77777777" w:rsidR="00012E89" w:rsidRPr="00DD5645" w:rsidRDefault="00012E89" w:rsidP="00012E89">
    <w:pPr>
      <w:pStyle w:val="Kopfzeile"/>
      <w:tabs>
        <w:tab w:val="clear" w:pos="4536"/>
        <w:tab w:val="clear" w:pos="9072"/>
      </w:tabs>
      <w:ind w:left="993"/>
      <w:jc w:val="right"/>
      <w:rPr>
        <w:rFonts w:ascii="Augusta" w:hAnsi="Augusta"/>
        <w:color w:val="004600"/>
        <w:sz w:val="20"/>
        <w:szCs w:val="20"/>
        <w:lang w:val="en-US"/>
      </w:rPr>
    </w:pPr>
    <w:r w:rsidRPr="00DD5645">
      <w:rPr>
        <w:rFonts w:ascii="Augusta" w:hAnsi="Augusta"/>
        <w:color w:val="004600"/>
        <w:sz w:val="20"/>
        <w:szCs w:val="20"/>
        <w:lang w:val="en-US"/>
      </w:rPr>
      <w:t>General-Albori-</w:t>
    </w:r>
    <w:proofErr w:type="spellStart"/>
    <w:r w:rsidRPr="00DD5645">
      <w:rPr>
        <w:rFonts w:ascii="Augusta" w:hAnsi="Augusta"/>
        <w:color w:val="004600"/>
        <w:sz w:val="20"/>
        <w:szCs w:val="20"/>
        <w:lang w:val="en-US"/>
      </w:rPr>
      <w:t>Straße</w:t>
    </w:r>
    <w:proofErr w:type="spellEnd"/>
    <w:r w:rsidRPr="00DD5645">
      <w:rPr>
        <w:rFonts w:ascii="Augusta" w:hAnsi="Augusta"/>
        <w:color w:val="004600"/>
        <w:sz w:val="20"/>
        <w:szCs w:val="20"/>
        <w:lang w:val="en-US"/>
      </w:rPr>
      <w:t xml:space="preserve"> 16A</w:t>
    </w:r>
  </w:p>
  <w:p w14:paraId="0BD88639" w14:textId="77777777" w:rsidR="00012E89" w:rsidRPr="00026DDE" w:rsidRDefault="00012E89" w:rsidP="00012E89">
    <w:pPr>
      <w:pStyle w:val="Kopfzeile"/>
      <w:tabs>
        <w:tab w:val="clear" w:pos="4536"/>
        <w:tab w:val="clear" w:pos="9072"/>
      </w:tabs>
      <w:ind w:left="993"/>
      <w:jc w:val="right"/>
      <w:rPr>
        <w:rFonts w:ascii="Augusta" w:hAnsi="Augusta"/>
        <w:color w:val="004600"/>
        <w:sz w:val="20"/>
        <w:szCs w:val="20"/>
        <w:lang w:val="en-US"/>
      </w:rPr>
    </w:pPr>
    <w:r w:rsidRPr="00026DDE">
      <w:rPr>
        <w:rFonts w:ascii="Augusta" w:hAnsi="Augusta"/>
        <w:color w:val="004600"/>
        <w:sz w:val="20"/>
        <w:szCs w:val="20"/>
        <w:lang w:val="en-US"/>
      </w:rPr>
      <w:t>5061 ELSBETHEN</w:t>
    </w:r>
  </w:p>
  <w:p w14:paraId="0CA1FFD1" w14:textId="77777777" w:rsidR="00012E89" w:rsidRPr="00634309" w:rsidRDefault="00000000" w:rsidP="00012E89">
    <w:pPr>
      <w:pStyle w:val="Kopfzeile"/>
      <w:tabs>
        <w:tab w:val="clear" w:pos="4536"/>
        <w:tab w:val="clear" w:pos="9072"/>
      </w:tabs>
      <w:ind w:left="993"/>
      <w:jc w:val="right"/>
      <w:rPr>
        <w:rFonts w:ascii="Augusta" w:hAnsi="Augusta"/>
        <w:color w:val="004600"/>
        <w:sz w:val="20"/>
        <w:szCs w:val="20"/>
      </w:rPr>
    </w:pPr>
    <w:hyperlink r:id="rId5" w:history="1">
      <w:r w:rsidR="00012E89" w:rsidRPr="00AA5211">
        <w:rPr>
          <w:rStyle w:val="Hyperlink"/>
          <w:rFonts w:ascii="Augusta" w:hAnsi="Augusta"/>
          <w:color w:val="004600"/>
          <w:u w:val="none"/>
        </w:rPr>
        <w:t>verein@thrimor.at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1021" w14:textId="56CED1B5" w:rsidR="00182928" w:rsidRPr="00FF3C6E" w:rsidRDefault="00FF3C6E" w:rsidP="00FF3C6E">
    <w:pPr>
      <w:jc w:val="center"/>
      <w:rPr>
        <w:rFonts w:ascii="Arial" w:hAnsi="Arial" w:cs="Arial"/>
        <w:b/>
        <w:bCs/>
        <w:sz w:val="36"/>
        <w:szCs w:val="36"/>
      </w:rPr>
    </w:pPr>
    <w:r w:rsidRPr="008E3C40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4D244802" wp14:editId="03EB4414">
          <wp:simplePos x="0" y="0"/>
          <wp:positionH relativeFrom="column">
            <wp:posOffset>-372110</wp:posOffset>
          </wp:positionH>
          <wp:positionV relativeFrom="margin">
            <wp:posOffset>-1260475</wp:posOffset>
          </wp:positionV>
          <wp:extent cx="878400" cy="885600"/>
          <wp:effectExtent l="0" t="0" r="0" b="0"/>
          <wp:wrapTight wrapText="bothSides">
            <wp:wrapPolygon edited="0">
              <wp:start x="0" y="0"/>
              <wp:lineTo x="0" y="20918"/>
              <wp:lineTo x="21085" y="20918"/>
              <wp:lineTo x="21085" y="0"/>
              <wp:lineTo x="0" y="0"/>
            </wp:wrapPolygon>
          </wp:wrapTight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39F7473" wp14:editId="47436107">
          <wp:simplePos x="0" y="0"/>
          <wp:positionH relativeFrom="column">
            <wp:posOffset>5375275</wp:posOffset>
          </wp:positionH>
          <wp:positionV relativeFrom="margin">
            <wp:posOffset>-1260475</wp:posOffset>
          </wp:positionV>
          <wp:extent cx="885600" cy="885600"/>
          <wp:effectExtent l="0" t="0" r="0" b="0"/>
          <wp:wrapTight wrapText="bothSides">
            <wp:wrapPolygon edited="0">
              <wp:start x="0" y="0"/>
              <wp:lineTo x="0" y="20918"/>
              <wp:lineTo x="20918" y="20918"/>
              <wp:lineTo x="209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C40">
      <w:rPr>
        <w:rFonts w:ascii="Arial" w:hAnsi="Arial" w:cs="Arial"/>
        <w:b/>
        <w:bCs/>
        <w:sz w:val="36"/>
        <w:szCs w:val="36"/>
      </w:rPr>
      <w:t xml:space="preserve">Sicher(es) LARP, Mittelalter, </w:t>
    </w:r>
    <w:r>
      <w:rPr>
        <w:rFonts w:ascii="Arial" w:hAnsi="Arial" w:cs="Arial"/>
        <w:b/>
        <w:bCs/>
        <w:sz w:val="36"/>
        <w:szCs w:val="36"/>
      </w:rPr>
      <w:br/>
    </w:r>
    <w:r w:rsidRPr="008E3C40">
      <w:rPr>
        <w:rFonts w:ascii="Arial" w:hAnsi="Arial" w:cs="Arial"/>
        <w:b/>
        <w:bCs/>
        <w:sz w:val="36"/>
        <w:szCs w:val="36"/>
      </w:rPr>
      <w:t>Reenactment &amp; Cosplay</w:t>
    </w:r>
    <w:r w:rsidR="00BB6AAF">
      <w:rPr>
        <w:rFonts w:ascii="Arial" w:hAnsi="Arial" w:cs="Arial"/>
        <w:b/>
        <w:bCs/>
        <w:sz w:val="36"/>
        <w:szCs w:val="36"/>
      </w:rPr>
      <w:t xml:space="preserve"> eV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piCVvSEXdoDiDNKpHPn5bHWX0LX3nOIGSWqRtoCTbCxjWGHVeMKiW1pbloVR6kCiVDuyUxfvjU8FEIADCDdZg==" w:salt="yoAadSt71FOLCjkWOZew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74"/>
    <w:rsid w:val="00012E89"/>
    <w:rsid w:val="00026DDE"/>
    <w:rsid w:val="00035AD3"/>
    <w:rsid w:val="00060DE8"/>
    <w:rsid w:val="000A6040"/>
    <w:rsid w:val="000C4B22"/>
    <w:rsid w:val="000D07B6"/>
    <w:rsid w:val="000D5FD4"/>
    <w:rsid w:val="0013601D"/>
    <w:rsid w:val="00182928"/>
    <w:rsid w:val="00197939"/>
    <w:rsid w:val="001A34DF"/>
    <w:rsid w:val="00223496"/>
    <w:rsid w:val="00244438"/>
    <w:rsid w:val="002530AD"/>
    <w:rsid w:val="002B4892"/>
    <w:rsid w:val="002B7516"/>
    <w:rsid w:val="002D4075"/>
    <w:rsid w:val="003007A3"/>
    <w:rsid w:val="00300F66"/>
    <w:rsid w:val="0037144A"/>
    <w:rsid w:val="0037772E"/>
    <w:rsid w:val="003E26E8"/>
    <w:rsid w:val="00407023"/>
    <w:rsid w:val="0042529F"/>
    <w:rsid w:val="00493007"/>
    <w:rsid w:val="004D250C"/>
    <w:rsid w:val="004E5012"/>
    <w:rsid w:val="004F27D7"/>
    <w:rsid w:val="005206D8"/>
    <w:rsid w:val="005227C9"/>
    <w:rsid w:val="005722E6"/>
    <w:rsid w:val="005B7FC9"/>
    <w:rsid w:val="005C0AE5"/>
    <w:rsid w:val="00624F02"/>
    <w:rsid w:val="00692302"/>
    <w:rsid w:val="006E78BB"/>
    <w:rsid w:val="00785A2F"/>
    <w:rsid w:val="007D58A2"/>
    <w:rsid w:val="007E35F0"/>
    <w:rsid w:val="008121FD"/>
    <w:rsid w:val="00845BE2"/>
    <w:rsid w:val="00860920"/>
    <w:rsid w:val="00884DBB"/>
    <w:rsid w:val="008A19CF"/>
    <w:rsid w:val="00921F27"/>
    <w:rsid w:val="00925F60"/>
    <w:rsid w:val="00983E6B"/>
    <w:rsid w:val="00990F84"/>
    <w:rsid w:val="009A7C47"/>
    <w:rsid w:val="009B1803"/>
    <w:rsid w:val="009F70AF"/>
    <w:rsid w:val="009F7486"/>
    <w:rsid w:val="00A81290"/>
    <w:rsid w:val="00A86B8B"/>
    <w:rsid w:val="00AA5211"/>
    <w:rsid w:val="00AB508B"/>
    <w:rsid w:val="00AF6F99"/>
    <w:rsid w:val="00B3096D"/>
    <w:rsid w:val="00B35EBE"/>
    <w:rsid w:val="00B42A48"/>
    <w:rsid w:val="00B536AE"/>
    <w:rsid w:val="00B811A9"/>
    <w:rsid w:val="00BB6AAF"/>
    <w:rsid w:val="00BD1AF9"/>
    <w:rsid w:val="00C01C98"/>
    <w:rsid w:val="00C0746B"/>
    <w:rsid w:val="00C159B6"/>
    <w:rsid w:val="00C85439"/>
    <w:rsid w:val="00C9427C"/>
    <w:rsid w:val="00CE022E"/>
    <w:rsid w:val="00D359E4"/>
    <w:rsid w:val="00D73AD0"/>
    <w:rsid w:val="00DD5645"/>
    <w:rsid w:val="00E34E4E"/>
    <w:rsid w:val="00E474DD"/>
    <w:rsid w:val="00E47DAE"/>
    <w:rsid w:val="00E52971"/>
    <w:rsid w:val="00E56719"/>
    <w:rsid w:val="00E6292F"/>
    <w:rsid w:val="00E97FBA"/>
    <w:rsid w:val="00EA1D36"/>
    <w:rsid w:val="00EA7D27"/>
    <w:rsid w:val="00EB05B9"/>
    <w:rsid w:val="00ED6467"/>
    <w:rsid w:val="00F124C4"/>
    <w:rsid w:val="00F47454"/>
    <w:rsid w:val="00F52C74"/>
    <w:rsid w:val="00F67F78"/>
    <w:rsid w:val="00F73151"/>
    <w:rsid w:val="00F759D0"/>
    <w:rsid w:val="00F9528A"/>
    <w:rsid w:val="00FA33E1"/>
    <w:rsid w:val="00FB11FD"/>
    <w:rsid w:val="00FE7FB1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A46F"/>
  <w15:docId w15:val="{96887561-063E-4737-916C-88FF1DC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A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A2F"/>
  </w:style>
  <w:style w:type="paragraph" w:styleId="Fuzeile">
    <w:name w:val="footer"/>
    <w:basedOn w:val="Standard"/>
    <w:link w:val="FuzeileZchn"/>
    <w:uiPriority w:val="99"/>
    <w:unhideWhenUsed/>
    <w:rsid w:val="0078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A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A2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52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D1AF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42529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9300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3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hrimor.at/" TargetMode="External"/><Relationship Id="rId1" Type="http://schemas.openxmlformats.org/officeDocument/2006/relationships/hyperlink" Target="http://www.thrimor.at/" TargetMode="External"/><Relationship Id="rId5" Type="http://schemas.openxmlformats.org/officeDocument/2006/relationships/hyperlink" Target="mailto:verein@thrimor.at" TargetMode="External"/><Relationship Id="rId4" Type="http://schemas.openxmlformats.org/officeDocument/2006/relationships/hyperlink" Target="http://www.thrimor.a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\Downloads\Dokumenten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37394A8E743918560623477FCC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FB99C-7054-4175-A90D-60B99A342882}"/>
      </w:docPartPr>
      <w:docPartBody>
        <w:p w:rsidR="00D74106" w:rsidRDefault="001874A5" w:rsidP="001874A5">
          <w:pPr>
            <w:pStyle w:val="B7737394A8E743918560623477FCC772"/>
          </w:pPr>
          <w:r w:rsidRPr="00B42E3A">
            <w:rPr>
              <w:rStyle w:val="Platzhaltertext"/>
              <w:rFonts w:ascii="Arial" w:hAnsi="Arial" w:cs="Arial"/>
            </w:rPr>
            <w:t>______</w:t>
          </w:r>
        </w:p>
      </w:docPartBody>
    </w:docPart>
    <w:docPart>
      <w:docPartPr>
        <w:name w:val="929FB4456DC44F0780E6B0F1E12B4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20E4D-0711-4EEC-A97E-34144094F603}"/>
      </w:docPartPr>
      <w:docPartBody>
        <w:p w:rsidR="00D74106" w:rsidRDefault="001874A5" w:rsidP="001874A5">
          <w:pPr>
            <w:pStyle w:val="929FB4456DC44F0780E6B0F1E12B4800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  <w:docPart>
      <w:docPartPr>
        <w:name w:val="BD6A117C5ABB42218A0F9750442CD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798B-A6D4-4EE6-8C57-572876A1817C}"/>
      </w:docPartPr>
      <w:docPartBody>
        <w:p w:rsidR="00D74106" w:rsidRDefault="001874A5" w:rsidP="001874A5">
          <w:pPr>
            <w:pStyle w:val="BD6A117C5ABB42218A0F9750442CD6A7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  <w:docPart>
      <w:docPartPr>
        <w:name w:val="DE6A86E31C104C91BC4FBA62E8B66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F09A7-E7B2-4279-9448-5E278E103B55}"/>
      </w:docPartPr>
      <w:docPartBody>
        <w:p w:rsidR="00D74106" w:rsidRDefault="001874A5" w:rsidP="001874A5">
          <w:pPr>
            <w:pStyle w:val="DE6A86E31C104C91BC4FBA62E8B66B3B"/>
          </w:pPr>
          <w:r w:rsidRPr="00B42E3A">
            <w:rPr>
              <w:rStyle w:val="Platzhaltertext"/>
              <w:rFonts w:ascii="Arial" w:hAnsi="Arial" w:cs="Arial"/>
            </w:rPr>
            <w:t>___.___.________</w:t>
          </w:r>
        </w:p>
      </w:docPartBody>
    </w:docPart>
    <w:docPart>
      <w:docPartPr>
        <w:name w:val="32DEB13255C1405B96B31B1B9B00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4CD38-9116-4782-BA71-3FD45CDF6DCD}"/>
      </w:docPartPr>
      <w:docPartBody>
        <w:p w:rsidR="00D74106" w:rsidRDefault="001874A5" w:rsidP="001874A5">
          <w:pPr>
            <w:pStyle w:val="32DEB13255C1405B96B31B1B9B000877"/>
          </w:pPr>
          <w:r w:rsidRPr="00B42E3A">
            <w:rPr>
              <w:rStyle w:val="Platzhaltertext"/>
              <w:rFonts w:ascii="Arial" w:hAnsi="Arial" w:cs="Arial"/>
            </w:rPr>
            <w:t>________________________</w:t>
          </w:r>
        </w:p>
      </w:docPartBody>
    </w:docPart>
    <w:docPart>
      <w:docPartPr>
        <w:name w:val="DC5D354A064C4B7AA8FFE1A15EEA4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14080-F513-423C-9846-752EAA2AD4CE}"/>
      </w:docPartPr>
      <w:docPartBody>
        <w:p w:rsidR="00D74106" w:rsidRDefault="001874A5" w:rsidP="001874A5">
          <w:pPr>
            <w:pStyle w:val="DC5D354A064C4B7AA8FFE1A15EEA49B4"/>
          </w:pPr>
          <w:r w:rsidRPr="00B42E3A">
            <w:rPr>
              <w:rStyle w:val="Platzhaltertext"/>
              <w:rFonts w:ascii="Arial" w:hAnsi="Arial" w:cs="Arial"/>
            </w:rPr>
            <w:t>________________________</w:t>
          </w:r>
        </w:p>
      </w:docPartBody>
    </w:docPart>
    <w:docPart>
      <w:docPartPr>
        <w:name w:val="38449CD652EB4A078EEFFA52D25D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03B75-637E-4033-9458-BCBEC5FBB268}"/>
      </w:docPartPr>
      <w:docPartBody>
        <w:p w:rsidR="00D74106" w:rsidRDefault="001874A5" w:rsidP="001874A5">
          <w:pPr>
            <w:pStyle w:val="38449CD652EB4A078EEFFA52D25D5B0E"/>
          </w:pPr>
          <w:r w:rsidRPr="00B42E3A">
            <w:rPr>
              <w:rStyle w:val="Platzhaltertext"/>
              <w:rFonts w:ascii="Arial" w:hAnsi="Arial" w:cs="Arial"/>
            </w:rPr>
            <w:t>_______________________________________</w:t>
          </w:r>
        </w:p>
      </w:docPartBody>
    </w:docPart>
    <w:docPart>
      <w:docPartPr>
        <w:name w:val="CE388E20479641EA8B73D093EBBFB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FD671-BF22-4076-B1A2-CEC4266F5BA2}"/>
      </w:docPartPr>
      <w:docPartBody>
        <w:p w:rsidR="00D74106" w:rsidRDefault="001874A5" w:rsidP="001874A5">
          <w:pPr>
            <w:pStyle w:val="CE388E20479641EA8B73D093EBBFB5A6"/>
          </w:pPr>
          <w:r w:rsidRPr="00B42E3A">
            <w:rPr>
              <w:rStyle w:val="Platzhaltertext"/>
              <w:rFonts w:ascii="Arial" w:hAnsi="Arial" w:cs="Arial"/>
            </w:rPr>
            <w:t>______</w:t>
          </w:r>
        </w:p>
      </w:docPartBody>
    </w:docPart>
    <w:docPart>
      <w:docPartPr>
        <w:name w:val="E603D735FBAE4FB8A5728F7091580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31072-A725-4ADD-93FD-9A98BE3C7A69}"/>
      </w:docPartPr>
      <w:docPartBody>
        <w:p w:rsidR="00D74106" w:rsidRDefault="001874A5" w:rsidP="001874A5">
          <w:pPr>
            <w:pStyle w:val="E603D735FBAE4FB8A5728F7091580098"/>
          </w:pPr>
          <w:r w:rsidRPr="00B42E3A">
            <w:rPr>
              <w:rStyle w:val="Platzhaltertext"/>
              <w:rFonts w:ascii="Arial" w:hAnsi="Arial" w:cs="Arial"/>
            </w:rPr>
            <w:t>________________________</w:t>
          </w:r>
        </w:p>
      </w:docPartBody>
    </w:docPart>
    <w:docPart>
      <w:docPartPr>
        <w:name w:val="092D513009484953808AE663A80CE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10AC3-ECE9-4123-9894-90783A8ADF60}"/>
      </w:docPartPr>
      <w:docPartBody>
        <w:p w:rsidR="00D74106" w:rsidRDefault="001874A5" w:rsidP="001874A5">
          <w:pPr>
            <w:pStyle w:val="092D513009484953808AE663A80CECC8"/>
          </w:pPr>
          <w:r w:rsidRPr="00B42E3A">
            <w:rPr>
              <w:rStyle w:val="Platzhaltertext"/>
              <w:rFonts w:ascii="Arial" w:hAnsi="Arial" w:cs="Arial"/>
            </w:rPr>
            <w:t>________________________</w:t>
          </w:r>
        </w:p>
      </w:docPartBody>
    </w:docPart>
    <w:docPart>
      <w:docPartPr>
        <w:name w:val="2097E2C003A642DAB09A5FFA107BD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EB362-E495-4AAE-8729-31E0EA863675}"/>
      </w:docPartPr>
      <w:docPartBody>
        <w:p w:rsidR="00D74106" w:rsidRDefault="001874A5" w:rsidP="001874A5">
          <w:pPr>
            <w:pStyle w:val="2097E2C003A642DAB09A5FFA107BD0F8"/>
          </w:pPr>
          <w:r w:rsidRPr="00B42E3A">
            <w:rPr>
              <w:rStyle w:val="Platzhaltertext"/>
              <w:rFonts w:ascii="Arial" w:hAnsi="Arial" w:cs="Arial"/>
            </w:rPr>
            <w:t>______</w:t>
          </w:r>
        </w:p>
      </w:docPartBody>
    </w:docPart>
    <w:docPart>
      <w:docPartPr>
        <w:name w:val="5FC3FF0B64C1428980A367580DB07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86DA8-2D5F-4BBA-83AD-75D628ECBE90}"/>
      </w:docPartPr>
      <w:docPartBody>
        <w:p w:rsidR="00D74106" w:rsidRDefault="001874A5" w:rsidP="001874A5">
          <w:pPr>
            <w:pStyle w:val="5FC3FF0B64C1428980A367580DB079F3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  <w:docPart>
      <w:docPartPr>
        <w:name w:val="FBFF81C3F31140408FDF7B68E4FF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AAF0C-9964-4B47-A6AE-8C6E9D629EA5}"/>
      </w:docPartPr>
      <w:docPartBody>
        <w:p w:rsidR="00D74106" w:rsidRDefault="001874A5" w:rsidP="001874A5">
          <w:pPr>
            <w:pStyle w:val="FBFF81C3F31140408FDF7B68E4FF07EA"/>
          </w:pPr>
          <w:r w:rsidRPr="00B42E3A">
            <w:rPr>
              <w:rFonts w:ascii="Arial" w:hAnsi="Arial" w:cs="Arial"/>
            </w:rPr>
            <w:t>___________________</w:t>
          </w:r>
        </w:p>
      </w:docPartBody>
    </w:docPart>
    <w:docPart>
      <w:docPartPr>
        <w:name w:val="A7044E5A00D04A27869BE0B6FF541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5B473-6ACA-4B2E-BC25-42975BFA7793}"/>
      </w:docPartPr>
      <w:docPartBody>
        <w:p w:rsidR="00D74106" w:rsidRDefault="001874A5" w:rsidP="001874A5">
          <w:pPr>
            <w:pStyle w:val="A7044E5A00D04A27869BE0B6FF541444"/>
          </w:pPr>
          <w:r w:rsidRPr="00B42E3A">
            <w:rPr>
              <w:rStyle w:val="Platzhaltertext"/>
              <w:rFonts w:ascii="Arial" w:hAnsi="Arial" w:cs="Arial"/>
            </w:rPr>
            <w:t>___.___.________</w:t>
          </w:r>
        </w:p>
      </w:docPartBody>
    </w:docPart>
    <w:docPart>
      <w:docPartPr>
        <w:name w:val="42D49BB26D714751930C6B85E875B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4E116-FF40-4CD8-83E1-6DEECDAA18A9}"/>
      </w:docPartPr>
      <w:docPartBody>
        <w:p w:rsidR="00D74106" w:rsidRDefault="001874A5" w:rsidP="001874A5">
          <w:pPr>
            <w:pStyle w:val="42D49BB26D714751930C6B85E875B24A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  <w:docPart>
      <w:docPartPr>
        <w:name w:val="3EABA94FAD8F42A4B25C29F903BD2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CEA7F-84D7-4FE0-BB29-53DCE5A02348}"/>
      </w:docPartPr>
      <w:docPartBody>
        <w:p w:rsidR="00D74106" w:rsidRDefault="001874A5" w:rsidP="001874A5">
          <w:pPr>
            <w:pStyle w:val="3EABA94FAD8F42A4B25C29F903BD208A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  <w:docPart>
      <w:docPartPr>
        <w:name w:val="9EB7BBE7517146068F42288BD32D2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A8A6-823A-4D8A-B51C-3641290F562D}"/>
      </w:docPartPr>
      <w:docPartBody>
        <w:p w:rsidR="00D74106" w:rsidRDefault="001874A5" w:rsidP="001874A5">
          <w:pPr>
            <w:pStyle w:val="9EB7BBE7517146068F42288BD32D21EA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  <w:docPart>
      <w:docPartPr>
        <w:name w:val="F630F11C47C04B0C90367CFC40C47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CDC88-2BFD-4D09-9EA0-1ADD6522B18D}"/>
      </w:docPartPr>
      <w:docPartBody>
        <w:p w:rsidR="00D74106" w:rsidRDefault="001874A5" w:rsidP="001874A5">
          <w:pPr>
            <w:pStyle w:val="F630F11C47C04B0C90367CFC40C47657"/>
          </w:pPr>
          <w:r w:rsidRPr="00B42E3A">
            <w:rPr>
              <w:rStyle w:val="Platzhaltertext"/>
              <w:rFonts w:ascii="Arial" w:hAnsi="Arial" w:cs="Arial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ugusta">
    <w:charset w:val="00"/>
    <w:family w:val="auto"/>
    <w:pitch w:val="variable"/>
    <w:sig w:usb0="80000003" w:usb1="00000000" w:usb2="00000000" w:usb3="00000000" w:csb0="00000001" w:csb1="00000000"/>
  </w:font>
  <w:font w:name="Minim">
    <w:altName w:val="Calibri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A5"/>
    <w:rsid w:val="001874A5"/>
    <w:rsid w:val="00965F5E"/>
    <w:rsid w:val="009E2930"/>
    <w:rsid w:val="00D21F1D"/>
    <w:rsid w:val="00D74106"/>
    <w:rsid w:val="00E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4A5"/>
    <w:rPr>
      <w:color w:val="808080"/>
    </w:rPr>
  </w:style>
  <w:style w:type="paragraph" w:customStyle="1" w:styleId="B7737394A8E743918560623477FCC772">
    <w:name w:val="B7737394A8E743918560623477FCC772"/>
    <w:rsid w:val="001874A5"/>
  </w:style>
  <w:style w:type="paragraph" w:customStyle="1" w:styleId="929FB4456DC44F0780E6B0F1E12B4800">
    <w:name w:val="929FB4456DC44F0780E6B0F1E12B4800"/>
    <w:rsid w:val="001874A5"/>
  </w:style>
  <w:style w:type="paragraph" w:customStyle="1" w:styleId="BD6A117C5ABB42218A0F9750442CD6A7">
    <w:name w:val="BD6A117C5ABB42218A0F9750442CD6A7"/>
    <w:rsid w:val="001874A5"/>
  </w:style>
  <w:style w:type="paragraph" w:customStyle="1" w:styleId="DE6A86E31C104C91BC4FBA62E8B66B3B">
    <w:name w:val="DE6A86E31C104C91BC4FBA62E8B66B3B"/>
    <w:rsid w:val="001874A5"/>
  </w:style>
  <w:style w:type="paragraph" w:customStyle="1" w:styleId="32DEB13255C1405B96B31B1B9B000877">
    <w:name w:val="32DEB13255C1405B96B31B1B9B000877"/>
    <w:rsid w:val="001874A5"/>
  </w:style>
  <w:style w:type="paragraph" w:customStyle="1" w:styleId="DC5D354A064C4B7AA8FFE1A15EEA49B4">
    <w:name w:val="DC5D354A064C4B7AA8FFE1A15EEA49B4"/>
    <w:rsid w:val="001874A5"/>
  </w:style>
  <w:style w:type="paragraph" w:customStyle="1" w:styleId="38449CD652EB4A078EEFFA52D25D5B0E">
    <w:name w:val="38449CD652EB4A078EEFFA52D25D5B0E"/>
    <w:rsid w:val="001874A5"/>
  </w:style>
  <w:style w:type="paragraph" w:customStyle="1" w:styleId="CE388E20479641EA8B73D093EBBFB5A6">
    <w:name w:val="CE388E20479641EA8B73D093EBBFB5A6"/>
    <w:rsid w:val="001874A5"/>
  </w:style>
  <w:style w:type="paragraph" w:customStyle="1" w:styleId="E603D735FBAE4FB8A5728F7091580098">
    <w:name w:val="E603D735FBAE4FB8A5728F7091580098"/>
    <w:rsid w:val="001874A5"/>
  </w:style>
  <w:style w:type="paragraph" w:customStyle="1" w:styleId="092D513009484953808AE663A80CECC8">
    <w:name w:val="092D513009484953808AE663A80CECC8"/>
    <w:rsid w:val="001874A5"/>
  </w:style>
  <w:style w:type="paragraph" w:customStyle="1" w:styleId="2097E2C003A642DAB09A5FFA107BD0F8">
    <w:name w:val="2097E2C003A642DAB09A5FFA107BD0F8"/>
    <w:rsid w:val="001874A5"/>
  </w:style>
  <w:style w:type="paragraph" w:customStyle="1" w:styleId="5FC3FF0B64C1428980A367580DB079F3">
    <w:name w:val="5FC3FF0B64C1428980A367580DB079F3"/>
    <w:rsid w:val="001874A5"/>
  </w:style>
  <w:style w:type="paragraph" w:customStyle="1" w:styleId="FBFF81C3F31140408FDF7B68E4FF07EA">
    <w:name w:val="FBFF81C3F31140408FDF7B68E4FF07EA"/>
    <w:rsid w:val="001874A5"/>
  </w:style>
  <w:style w:type="paragraph" w:customStyle="1" w:styleId="A7044E5A00D04A27869BE0B6FF541444">
    <w:name w:val="A7044E5A00D04A27869BE0B6FF541444"/>
    <w:rsid w:val="001874A5"/>
  </w:style>
  <w:style w:type="paragraph" w:customStyle="1" w:styleId="42D49BB26D714751930C6B85E875B24A">
    <w:name w:val="42D49BB26D714751930C6B85E875B24A"/>
    <w:rsid w:val="001874A5"/>
  </w:style>
  <w:style w:type="paragraph" w:customStyle="1" w:styleId="3EABA94FAD8F42A4B25C29F903BD208A">
    <w:name w:val="3EABA94FAD8F42A4B25C29F903BD208A"/>
    <w:rsid w:val="001874A5"/>
  </w:style>
  <w:style w:type="paragraph" w:customStyle="1" w:styleId="9EB7BBE7517146068F42288BD32D21EA">
    <w:name w:val="9EB7BBE7517146068F42288BD32D21EA"/>
    <w:rsid w:val="001874A5"/>
  </w:style>
  <w:style w:type="paragraph" w:customStyle="1" w:styleId="F630F11C47C04B0C90367CFC40C47657">
    <w:name w:val="F630F11C47C04B0C90367CFC40C47657"/>
    <w:rsid w:val="00187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4B95-14F2-478F-AD59-7E19EC5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 Vorlage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Nidetzky</dc:creator>
  <cp:lastModifiedBy>Florian Nidetzky</cp:lastModifiedBy>
  <cp:revision>5</cp:revision>
  <cp:lastPrinted>2024-01-28T20:05:00Z</cp:lastPrinted>
  <dcterms:created xsi:type="dcterms:W3CDTF">2023-04-02T15:08:00Z</dcterms:created>
  <dcterms:modified xsi:type="dcterms:W3CDTF">2024-01-28T20:06:00Z</dcterms:modified>
</cp:coreProperties>
</file>